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AC" w:rsidRPr="0094177D" w:rsidRDefault="009060AC" w:rsidP="009060AC">
      <w:pPr>
        <w:ind w:firstLineChars="500" w:firstLine="31680"/>
        <w:rPr>
          <w:rFonts w:ascii="宋体" w:eastAsia="宋体" w:hAnsi="宋体" w:cs="微软雅黑"/>
          <w:color w:val="000000"/>
          <w:sz w:val="40"/>
          <w:szCs w:val="40"/>
        </w:rPr>
      </w:pPr>
      <w:r w:rsidRPr="0094177D">
        <w:rPr>
          <w:rFonts w:ascii="宋体" w:eastAsia="宋体" w:hAnsi="宋体" w:cs="微软雅黑" w:hint="eastAsia"/>
          <w:color w:val="000000"/>
          <w:sz w:val="44"/>
          <w:szCs w:val="44"/>
        </w:rPr>
        <w:t>销售主管</w:t>
      </w:r>
      <w:r w:rsidRPr="0094177D">
        <w:rPr>
          <w:rFonts w:ascii="宋体" w:eastAsia="宋体" w:hAnsi="宋体" w:cs="微软雅黑"/>
          <w:color w:val="000000"/>
          <w:sz w:val="44"/>
          <w:szCs w:val="44"/>
        </w:rPr>
        <w:t>2</w:t>
      </w:r>
      <w:r w:rsidRPr="0094177D">
        <w:rPr>
          <w:rFonts w:ascii="宋体" w:eastAsia="宋体" w:hAnsi="宋体" w:cs="微软雅黑" w:hint="eastAsia"/>
          <w:color w:val="000000"/>
          <w:sz w:val="44"/>
          <w:szCs w:val="44"/>
        </w:rPr>
        <w:t>天强化训练营</w:t>
      </w:r>
    </w:p>
    <w:p w:rsidR="009060AC" w:rsidRPr="0094177D" w:rsidRDefault="009060AC" w:rsidP="009C5308">
      <w:pPr>
        <w:spacing w:line="24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  <w:shd w:val="clear" w:color="auto" w:fill="D9D9D9"/>
        </w:rPr>
        <w:t>【时间地点】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 2016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年</w:t>
      </w:r>
      <w:r w:rsidRPr="0094177D">
        <w:rPr>
          <w:rFonts w:ascii="宋体" w:eastAsia="宋体" w:hAnsi="宋体" w:cs="微软雅黑"/>
          <w:color w:val="000000"/>
          <w:szCs w:val="21"/>
        </w:rPr>
        <w:t>09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月</w:t>
      </w:r>
      <w:r w:rsidRPr="0094177D">
        <w:rPr>
          <w:rFonts w:ascii="宋体" w:eastAsia="宋体" w:hAnsi="宋体" w:cs="微软雅黑"/>
          <w:color w:val="000000"/>
          <w:szCs w:val="21"/>
        </w:rPr>
        <w:t>03-04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上海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    10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月</w:t>
      </w:r>
      <w:r w:rsidRPr="0094177D">
        <w:rPr>
          <w:rFonts w:ascii="宋体" w:eastAsia="宋体" w:hAnsi="宋体" w:cs="微软雅黑"/>
          <w:color w:val="000000"/>
          <w:szCs w:val="21"/>
        </w:rPr>
        <w:t>22-23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深圳</w:t>
      </w: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  <w:shd w:val="clear" w:color="auto" w:fill="D9D9D9"/>
        </w:rPr>
        <w:t>【参加对象】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将被提升的销售精英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销售主任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销售经理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区域经理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业务经理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销售总监</w:t>
      </w:r>
      <w:r w:rsidRPr="0094177D">
        <w:rPr>
          <w:rFonts w:ascii="宋体" w:eastAsia="宋体" w:hAnsi="宋体" w:cs="微软雅黑"/>
          <w:color w:val="000000"/>
          <w:szCs w:val="21"/>
        </w:rPr>
        <w:t>.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总经理</w:t>
      </w: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  <w:shd w:val="clear" w:color="auto" w:fill="D9D9D9"/>
        </w:rPr>
        <w:t>【授课方式】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讲师讲授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+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视频演绎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+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案例研讨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+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角色扮演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+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讲师点评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</w:t>
      </w: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  <w:shd w:val="clear" w:color="auto" w:fill="D9D9D9"/>
        </w:rPr>
        <w:t>【学习费用】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3800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元</w:t>
      </w:r>
      <w:r w:rsidRPr="0094177D">
        <w:rPr>
          <w:rFonts w:ascii="宋体" w:eastAsia="宋体" w:hAnsi="宋体" w:cs="微软雅黑"/>
          <w:sz w:val="20"/>
          <w:szCs w:val="20"/>
        </w:rPr>
        <w:t>2</w:t>
      </w:r>
      <w:r w:rsidRPr="0094177D">
        <w:rPr>
          <w:rFonts w:ascii="宋体" w:eastAsia="宋体" w:hAnsi="宋体" w:cs="微软雅黑" w:hint="eastAsia"/>
          <w:sz w:val="20"/>
          <w:szCs w:val="20"/>
        </w:rPr>
        <w:t>天</w:t>
      </w:r>
      <w:r w:rsidRPr="0094177D">
        <w:rPr>
          <w:rFonts w:ascii="宋体" w:eastAsia="宋体" w:hAnsi="宋体" w:cs="微软雅黑"/>
          <w:sz w:val="20"/>
          <w:szCs w:val="20"/>
        </w:rPr>
        <w:t>/1</w:t>
      </w:r>
      <w:r w:rsidRPr="0094177D">
        <w:rPr>
          <w:rFonts w:ascii="宋体" w:eastAsia="宋体" w:hAnsi="宋体" w:cs="微软雅黑" w:hint="eastAsia"/>
          <w:sz w:val="20"/>
          <w:szCs w:val="20"/>
        </w:rPr>
        <w:t>人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（含资料费、午餐、茶点、发票等）</w:t>
      </w: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  <w:shd w:val="clear" w:color="auto" w:fill="D9D9D9"/>
        </w:rPr>
        <w:t>【垂询热线】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 0755-61288035       010-51661863       021-31261580</w:t>
      </w:r>
    </w:p>
    <w:p w:rsidR="009060AC" w:rsidRPr="0094177D" w:rsidRDefault="009060AC" w:rsidP="00943645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</w:rPr>
        <w:t>在线咨询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QQ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：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6983436  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报名信箱：</w:t>
      </w:r>
      <w:r w:rsidRPr="0094177D">
        <w:rPr>
          <w:rFonts w:ascii="宋体" w:eastAsia="宋体" w:hAnsi="宋体" w:cs="微软雅黑"/>
          <w:color w:val="000000"/>
          <w:szCs w:val="21"/>
        </w:rPr>
        <w:t>6983436@qq.com  (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报名请回复尾末报名表）</w:t>
      </w:r>
    </w:p>
    <w:p w:rsidR="009060AC" w:rsidRPr="0094177D" w:rsidRDefault="009060AC" w:rsidP="009C3344">
      <w:pPr>
        <w:spacing w:line="320" w:lineRule="exact"/>
        <w:rPr>
          <w:rFonts w:ascii="宋体" w:eastAsia="宋体" w:hAnsi="宋体" w:cs="微软雅黑"/>
          <w:b/>
          <w:bCs/>
          <w:color w:val="000000"/>
          <w:sz w:val="24"/>
          <w:szCs w:val="24"/>
        </w:rPr>
      </w:pPr>
      <w:r w:rsidRPr="0094177D">
        <w:rPr>
          <w:rFonts w:ascii="宋体" w:eastAsia="宋体" w:hAnsi="宋体" w:cs="微软雅黑" w:hint="eastAsia"/>
          <w:b/>
          <w:bCs/>
          <w:color w:val="000000"/>
          <w:sz w:val="24"/>
          <w:szCs w:val="24"/>
        </w:rPr>
        <w:t>课程背景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 w:hint="eastAsia"/>
          <w:sz w:val="21"/>
          <w:szCs w:val="21"/>
        </w:rPr>
        <w:t>大部分销售主管都是从销售第一线被提拔上来，个人的销售能力都很强。但成为一个销售团队的主管后，经常出现的一个问题是管理能力与经验不足。销售管理工作千头万绪，销售主管每天都在忙碌、焦虑中度过，很少有时间去提升自己的管理技能。《销售主管</w:t>
      </w:r>
      <w:r w:rsidRPr="0094177D">
        <w:rPr>
          <w:rFonts w:ascii="宋体" w:hAnsi="宋体" w:cs="微软雅黑"/>
          <w:sz w:val="21"/>
          <w:szCs w:val="21"/>
        </w:rPr>
        <w:t>2</w:t>
      </w:r>
      <w:r w:rsidRPr="0094177D">
        <w:rPr>
          <w:rFonts w:ascii="宋体" w:hAnsi="宋体" w:cs="微软雅黑" w:hint="eastAsia"/>
          <w:sz w:val="21"/>
          <w:szCs w:val="21"/>
        </w:rPr>
        <w:t>天强化训练营》，让销售主管在</w:t>
      </w:r>
      <w:r w:rsidRPr="0094177D">
        <w:rPr>
          <w:rFonts w:ascii="宋体" w:hAnsi="宋体" w:cs="微软雅黑"/>
          <w:sz w:val="21"/>
          <w:szCs w:val="21"/>
        </w:rPr>
        <w:t>2</w:t>
      </w:r>
      <w:r w:rsidRPr="0094177D">
        <w:rPr>
          <w:rFonts w:ascii="宋体" w:hAnsi="宋体" w:cs="微软雅黑" w:hint="eastAsia"/>
          <w:sz w:val="21"/>
          <w:szCs w:val="21"/>
        </w:rPr>
        <w:t>天内进行强化训练，学习必备的管理知识，理清基本的管理思路，解决管理中常见的问题。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1. </w:t>
      </w:r>
      <w:r w:rsidRPr="0094177D">
        <w:rPr>
          <w:rFonts w:ascii="宋体" w:hAnsi="宋体" w:cs="微软雅黑" w:hint="eastAsia"/>
          <w:sz w:val="21"/>
          <w:szCs w:val="21"/>
        </w:rPr>
        <w:t>作为销售主管，以前没学习过管理知识，不知道如何管人，怎么办？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2. </w:t>
      </w:r>
      <w:r w:rsidRPr="0094177D">
        <w:rPr>
          <w:rFonts w:ascii="宋体" w:hAnsi="宋体" w:cs="微软雅黑" w:hint="eastAsia"/>
          <w:sz w:val="21"/>
          <w:szCs w:val="21"/>
        </w:rPr>
        <w:t>销售主管当然应该有自己的销售任务吗？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3. </w:t>
      </w:r>
      <w:r w:rsidRPr="0094177D">
        <w:rPr>
          <w:rFonts w:ascii="宋体" w:hAnsi="宋体" w:cs="微软雅黑" w:hint="eastAsia"/>
          <w:sz w:val="21"/>
          <w:szCs w:val="21"/>
        </w:rPr>
        <w:t>如何与下属相处？该严厉还是宽容？慈不掌兵还是爱兵如子？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4. </w:t>
      </w:r>
      <w:r w:rsidRPr="0094177D">
        <w:rPr>
          <w:rFonts w:ascii="宋体" w:hAnsi="宋体" w:cs="微软雅黑" w:hint="eastAsia"/>
          <w:sz w:val="21"/>
          <w:szCs w:val="21"/>
        </w:rPr>
        <w:t>什么样的人才适合？应该如何挑选销售人员？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5. </w:t>
      </w:r>
      <w:r w:rsidRPr="0094177D">
        <w:rPr>
          <w:rFonts w:ascii="宋体" w:hAnsi="宋体" w:cs="微软雅黑" w:hint="eastAsia"/>
          <w:sz w:val="21"/>
          <w:szCs w:val="21"/>
        </w:rPr>
        <w:t>试用期短，难以看到新人的业绩，试用期内如何评估考察？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6. </w:t>
      </w:r>
      <w:r w:rsidRPr="0094177D">
        <w:rPr>
          <w:rFonts w:ascii="宋体" w:hAnsi="宋体" w:cs="微软雅黑" w:hint="eastAsia"/>
          <w:sz w:val="21"/>
          <w:szCs w:val="21"/>
        </w:rPr>
        <w:t>有人说“教会徒弟，饿死师傅”，怎么办？还要去辅导业务员吗？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7. </w:t>
      </w:r>
      <w:r w:rsidRPr="0094177D">
        <w:rPr>
          <w:rFonts w:ascii="宋体" w:hAnsi="宋体" w:cs="微软雅黑" w:hint="eastAsia"/>
          <w:sz w:val="21"/>
          <w:szCs w:val="21"/>
        </w:rPr>
        <w:t>销售业绩该如何抓</w:t>
      </w:r>
      <w:r w:rsidRPr="0094177D">
        <w:rPr>
          <w:rFonts w:ascii="宋体" w:hAnsi="宋体" w:cs="微软雅黑"/>
          <w:sz w:val="21"/>
          <w:szCs w:val="21"/>
        </w:rPr>
        <w:t xml:space="preserve">? </w:t>
      </w:r>
      <w:r w:rsidRPr="0094177D">
        <w:rPr>
          <w:rFonts w:ascii="宋体" w:hAnsi="宋体" w:cs="微软雅黑" w:hint="eastAsia"/>
          <w:sz w:val="21"/>
          <w:szCs w:val="21"/>
        </w:rPr>
        <w:t>销售主管做些什么工作才能真正提升业绩？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8. </w:t>
      </w:r>
      <w:r w:rsidRPr="0094177D">
        <w:rPr>
          <w:rFonts w:ascii="宋体" w:hAnsi="宋体" w:cs="微软雅黑" w:hint="eastAsia"/>
          <w:sz w:val="21"/>
          <w:szCs w:val="21"/>
        </w:rPr>
        <w:t>销售人员每天出去后，是去拜访客户，还是逛街、去网吧玩游戏？不好管理，怎么办？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9. </w:t>
      </w:r>
      <w:r w:rsidRPr="0094177D">
        <w:rPr>
          <w:rFonts w:ascii="宋体" w:hAnsi="宋体" w:cs="微软雅黑" w:hint="eastAsia"/>
          <w:sz w:val="21"/>
          <w:szCs w:val="21"/>
        </w:rPr>
        <w:t>有没有一种方法，不需增加投入，而又能马上帮助业务员提升业绩？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10. </w:t>
      </w:r>
      <w:r w:rsidRPr="0094177D">
        <w:rPr>
          <w:rFonts w:ascii="宋体" w:hAnsi="宋体" w:cs="微软雅黑" w:hint="eastAsia"/>
          <w:sz w:val="21"/>
          <w:szCs w:val="21"/>
        </w:rPr>
        <w:t>业绩竞赛对销售人员似乎没什么效果，怎么办？如何去激励销售人员？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b/>
          <w:bCs/>
          <w:color w:val="CC0000"/>
          <w:sz w:val="21"/>
          <w:szCs w:val="21"/>
        </w:rPr>
      </w:pPr>
      <w:r w:rsidRPr="0094177D">
        <w:rPr>
          <w:rFonts w:ascii="宋体" w:hAnsi="宋体" w:cs="微软雅黑" w:hint="eastAsia"/>
          <w:b/>
          <w:bCs/>
          <w:color w:val="CC0000"/>
          <w:sz w:val="21"/>
          <w:szCs w:val="21"/>
        </w:rPr>
        <w:t>以上疑虑，在《销售主管</w:t>
      </w:r>
      <w:r w:rsidRPr="0094177D">
        <w:rPr>
          <w:rFonts w:ascii="宋体" w:hAnsi="宋体" w:cs="微软雅黑"/>
          <w:b/>
          <w:bCs/>
          <w:color w:val="CC0000"/>
          <w:sz w:val="21"/>
          <w:szCs w:val="21"/>
        </w:rPr>
        <w:t>2</w:t>
      </w:r>
      <w:r w:rsidRPr="0094177D">
        <w:rPr>
          <w:rFonts w:ascii="宋体" w:hAnsi="宋体" w:cs="微软雅黑" w:hint="eastAsia"/>
          <w:b/>
          <w:bCs/>
          <w:color w:val="CC0000"/>
          <w:sz w:val="21"/>
          <w:szCs w:val="21"/>
        </w:rPr>
        <w:t>天强化训练营》将得到解答！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 w:val="21"/>
          <w:szCs w:val="21"/>
        </w:r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000000"/>
          <w:sz w:val="24"/>
          <w:szCs w:val="24"/>
        </w:rPr>
      </w:pPr>
      <w:r w:rsidRPr="0094177D">
        <w:rPr>
          <w:rFonts w:ascii="宋体" w:eastAsia="宋体" w:hAnsi="宋体" w:cs="微软雅黑" w:hint="eastAsia"/>
          <w:b/>
          <w:bCs/>
          <w:color w:val="000000"/>
          <w:sz w:val="24"/>
          <w:szCs w:val="24"/>
        </w:rPr>
        <w:t>课程收益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/>
          <w:sz w:val="21"/>
          <w:szCs w:val="21"/>
        </w:rPr>
        <w:t xml:space="preserve">1. </w:t>
      </w:r>
      <w:r w:rsidRPr="0094177D">
        <w:rPr>
          <w:rFonts w:ascii="宋体" w:hAnsi="宋体" w:cs="微软雅黑" w:hint="eastAsia"/>
          <w:sz w:val="21"/>
          <w:szCs w:val="21"/>
        </w:rPr>
        <w:t>明确销售主管的工作定位，知道如何把握工作重点；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2. </w:t>
      </w:r>
      <w:r w:rsidRPr="0094177D">
        <w:rPr>
          <w:rFonts w:ascii="宋体" w:hAnsi="宋体" w:cs="微软雅黑" w:hint="eastAsia"/>
          <w:sz w:val="21"/>
          <w:szCs w:val="21"/>
        </w:rPr>
        <w:t>帮助销售主管理清思路，正确处理销售中的常见问题；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3. </w:t>
      </w:r>
      <w:r w:rsidRPr="0094177D">
        <w:rPr>
          <w:rFonts w:ascii="宋体" w:hAnsi="宋体" w:cs="微软雅黑" w:hint="eastAsia"/>
          <w:sz w:val="21"/>
          <w:szCs w:val="21"/>
        </w:rPr>
        <w:t>了解如何组建销售团队，如何选人、育人、留人；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4. </w:t>
      </w:r>
      <w:r w:rsidRPr="0094177D">
        <w:rPr>
          <w:rFonts w:ascii="宋体" w:hAnsi="宋体" w:cs="微软雅黑" w:hint="eastAsia"/>
          <w:sz w:val="21"/>
          <w:szCs w:val="21"/>
        </w:rPr>
        <w:t>明白销售过程管理的原理与方法；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5. </w:t>
      </w:r>
      <w:r w:rsidRPr="0094177D">
        <w:rPr>
          <w:rFonts w:ascii="宋体" w:hAnsi="宋体" w:cs="微软雅黑" w:hint="eastAsia"/>
          <w:sz w:val="21"/>
          <w:szCs w:val="21"/>
        </w:rPr>
        <w:t>学会销售团队业绩考核指标设定的方法；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>6</w:t>
      </w:r>
      <w:r w:rsidRPr="0094177D">
        <w:rPr>
          <w:rFonts w:ascii="宋体" w:hAnsi="宋体" w:cs="微软雅黑" w:hint="eastAsia"/>
          <w:sz w:val="21"/>
          <w:szCs w:val="21"/>
        </w:rPr>
        <w:t>．了解销售业务人员奖惩的基本原理；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>7</w:t>
      </w:r>
      <w:r w:rsidRPr="0094177D">
        <w:rPr>
          <w:rFonts w:ascii="宋体" w:hAnsi="宋体" w:cs="微软雅黑" w:hint="eastAsia"/>
          <w:sz w:val="21"/>
          <w:szCs w:val="21"/>
        </w:rPr>
        <w:t>．学完《销售主管</w:t>
      </w:r>
      <w:r w:rsidRPr="0094177D">
        <w:rPr>
          <w:rFonts w:ascii="宋体" w:hAnsi="宋体" w:cs="微软雅黑"/>
          <w:sz w:val="21"/>
          <w:szCs w:val="21"/>
        </w:rPr>
        <w:t>2</w:t>
      </w:r>
      <w:r w:rsidRPr="0094177D">
        <w:rPr>
          <w:rFonts w:ascii="宋体" w:hAnsi="宋体" w:cs="微软雅黑" w:hint="eastAsia"/>
          <w:sz w:val="21"/>
          <w:szCs w:val="21"/>
        </w:rPr>
        <w:t>天强化训练营》并掌握所学技巧方法，能有效提升销售团队业绩。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</w:p>
    <w:p w:rsidR="009060AC" w:rsidRPr="0094177D" w:rsidRDefault="009060AC" w:rsidP="009C3344">
      <w:pPr>
        <w:spacing w:line="280" w:lineRule="exact"/>
        <w:rPr>
          <w:rFonts w:ascii="宋体" w:eastAsia="宋体" w:hAnsi="宋体" w:cs="微软雅黑"/>
          <w:b/>
          <w:bCs/>
          <w:color w:val="000000"/>
          <w:sz w:val="24"/>
          <w:szCs w:val="24"/>
        </w:rPr>
      </w:pPr>
      <w:r w:rsidRPr="0094177D">
        <w:rPr>
          <w:rFonts w:ascii="宋体" w:eastAsia="宋体" w:hAnsi="宋体" w:cs="微软雅黑" w:hint="eastAsia"/>
          <w:b/>
          <w:bCs/>
          <w:color w:val="000000"/>
          <w:sz w:val="24"/>
          <w:szCs w:val="24"/>
        </w:rPr>
        <w:t>课程特色</w:t>
      </w:r>
    </w:p>
    <w:p w:rsidR="009060AC" w:rsidRPr="0094177D" w:rsidRDefault="009060AC" w:rsidP="009C5308">
      <w:pPr>
        <w:pStyle w:val="p0"/>
        <w:spacing w:line="280" w:lineRule="exact"/>
        <w:rPr>
          <w:rFonts w:ascii="宋体"/>
          <w:b/>
          <w:sz w:val="21"/>
          <w:szCs w:val="21"/>
        </w:rPr>
      </w:pPr>
      <w:r w:rsidRPr="0094177D">
        <w:rPr>
          <w:rFonts w:ascii="宋体" w:hAnsi="宋体"/>
          <w:b/>
          <w:sz w:val="21"/>
          <w:szCs w:val="21"/>
        </w:rPr>
        <w:t xml:space="preserve">1. </w:t>
      </w:r>
      <w:r w:rsidRPr="0094177D">
        <w:rPr>
          <w:rFonts w:ascii="宋体" w:hAnsi="宋体" w:hint="eastAsia"/>
          <w:b/>
          <w:sz w:val="21"/>
          <w:szCs w:val="21"/>
        </w:rPr>
        <w:t>得到市场验证的课程才是好课程！</w:t>
      </w:r>
    </w:p>
    <w:p w:rsidR="009060AC" w:rsidRPr="0094177D" w:rsidRDefault="009060AC" w:rsidP="0094177D">
      <w:pPr>
        <w:pStyle w:val="p0"/>
        <w:spacing w:line="280" w:lineRule="exact"/>
        <w:ind w:firstLineChars="150" w:firstLine="31680"/>
        <w:rPr>
          <w:rFonts w:ascii="宋体" w:cs="微软雅黑"/>
          <w:sz w:val="21"/>
          <w:szCs w:val="21"/>
        </w:rPr>
      </w:pPr>
      <w:r w:rsidRPr="0094177D">
        <w:rPr>
          <w:rFonts w:ascii="宋体" w:hAnsi="宋体"/>
          <w:sz w:val="21"/>
          <w:szCs w:val="21"/>
        </w:rPr>
        <w:t xml:space="preserve">-- </w:t>
      </w:r>
      <w:r w:rsidRPr="0094177D">
        <w:rPr>
          <w:rFonts w:ascii="宋体" w:hAnsi="宋体" w:hint="eastAsia"/>
          <w:sz w:val="21"/>
          <w:szCs w:val="21"/>
        </w:rPr>
        <w:t>何炜东老师的销售主管强化训练营已经连续</w:t>
      </w:r>
      <w:r w:rsidRPr="0094177D">
        <w:rPr>
          <w:rFonts w:ascii="宋体" w:hAnsi="宋体"/>
          <w:sz w:val="21"/>
          <w:szCs w:val="21"/>
        </w:rPr>
        <w:t>4</w:t>
      </w:r>
      <w:r w:rsidRPr="0094177D">
        <w:rPr>
          <w:rFonts w:ascii="宋体" w:hAnsi="宋体" w:hint="eastAsia"/>
          <w:sz w:val="21"/>
          <w:szCs w:val="21"/>
        </w:rPr>
        <w:t>年每月在北京、上海、深圳轮流主办公开课。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b/>
          <w:sz w:val="21"/>
          <w:szCs w:val="21"/>
        </w:rPr>
      </w:pPr>
      <w:r w:rsidRPr="0094177D">
        <w:rPr>
          <w:rFonts w:ascii="宋体" w:hAnsi="宋体" w:cs="微软雅黑"/>
          <w:b/>
          <w:sz w:val="21"/>
          <w:szCs w:val="21"/>
        </w:rPr>
        <w:t xml:space="preserve">2. </w:t>
      </w:r>
      <w:r w:rsidRPr="0094177D">
        <w:rPr>
          <w:rFonts w:ascii="宋体" w:hAnsi="宋体" w:cs="微软雅黑" w:hint="eastAsia"/>
          <w:b/>
          <w:sz w:val="21"/>
          <w:szCs w:val="21"/>
        </w:rPr>
        <w:t>得到学员认可的课程才是好课程！</w:t>
      </w:r>
    </w:p>
    <w:p w:rsidR="009060AC" w:rsidRPr="0094177D" w:rsidRDefault="009060AC" w:rsidP="0094177D">
      <w:pPr>
        <w:pStyle w:val="p0"/>
        <w:spacing w:line="280" w:lineRule="exact"/>
        <w:ind w:firstLineChars="150" w:firstLine="31680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-- </w:t>
      </w:r>
      <w:r w:rsidRPr="0094177D">
        <w:rPr>
          <w:rFonts w:ascii="宋体" w:hAnsi="宋体" w:cs="微软雅黑" w:hint="eastAsia"/>
          <w:sz w:val="21"/>
          <w:szCs w:val="21"/>
        </w:rPr>
        <w:t>本课程已经得到数千名来自全国各行各业的销售主管好评见证。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b/>
          <w:sz w:val="21"/>
          <w:szCs w:val="21"/>
        </w:rPr>
      </w:pPr>
      <w:r w:rsidRPr="0094177D">
        <w:rPr>
          <w:rFonts w:ascii="宋体" w:hAnsi="宋体" w:cs="微软雅黑"/>
          <w:b/>
          <w:sz w:val="21"/>
          <w:szCs w:val="21"/>
        </w:rPr>
        <w:t xml:space="preserve">3. </w:t>
      </w:r>
      <w:r w:rsidRPr="0094177D">
        <w:rPr>
          <w:rFonts w:ascii="宋体" w:hAnsi="宋体" w:cs="微软雅黑" w:hint="eastAsia"/>
          <w:b/>
          <w:sz w:val="21"/>
          <w:szCs w:val="21"/>
        </w:rPr>
        <w:t>自主研发的课程才是好课程！</w:t>
      </w:r>
    </w:p>
    <w:p w:rsidR="009060AC" w:rsidRPr="0094177D" w:rsidRDefault="009060AC" w:rsidP="0094177D">
      <w:pPr>
        <w:pStyle w:val="p0"/>
        <w:spacing w:line="280" w:lineRule="exact"/>
        <w:ind w:firstLineChars="150" w:firstLine="31680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-- </w:t>
      </w:r>
      <w:r w:rsidRPr="0094177D">
        <w:rPr>
          <w:rFonts w:ascii="宋体" w:hAnsi="宋体" w:cs="微软雅黑" w:hint="eastAsia"/>
          <w:sz w:val="21"/>
          <w:szCs w:val="21"/>
        </w:rPr>
        <w:t>本课程由何炜东老师自主研发，结合了何老师多年销售管理实战经验。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b/>
          <w:sz w:val="21"/>
          <w:szCs w:val="21"/>
        </w:rPr>
      </w:pPr>
      <w:r w:rsidRPr="0094177D">
        <w:rPr>
          <w:rFonts w:ascii="宋体" w:hAnsi="宋体" w:cs="微软雅黑"/>
          <w:b/>
          <w:sz w:val="21"/>
          <w:szCs w:val="21"/>
        </w:rPr>
        <w:t xml:space="preserve">4. </w:t>
      </w:r>
      <w:r w:rsidRPr="0094177D">
        <w:rPr>
          <w:rFonts w:ascii="宋体" w:hAnsi="宋体" w:cs="微软雅黑" w:hint="eastAsia"/>
          <w:b/>
          <w:sz w:val="21"/>
          <w:szCs w:val="21"/>
        </w:rPr>
        <w:t>原版的课程才是好课程！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   -- </w:t>
      </w:r>
      <w:r w:rsidRPr="0094177D">
        <w:rPr>
          <w:rFonts w:ascii="宋体" w:hAnsi="宋体" w:cs="微软雅黑" w:hint="eastAsia"/>
          <w:sz w:val="21"/>
          <w:szCs w:val="21"/>
        </w:rPr>
        <w:t>市面上已经出现抄袭课程，这样的课程你敢上吗？请认准何炜东老师的原创经典课程。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b/>
          <w:sz w:val="21"/>
          <w:szCs w:val="21"/>
        </w:rPr>
      </w:pPr>
      <w:r w:rsidRPr="0094177D">
        <w:rPr>
          <w:rFonts w:ascii="宋体" w:hAnsi="宋体" w:cs="微软雅黑"/>
          <w:b/>
          <w:sz w:val="21"/>
          <w:szCs w:val="21"/>
        </w:rPr>
        <w:t xml:space="preserve">5. </w:t>
      </w:r>
      <w:r w:rsidRPr="0094177D">
        <w:rPr>
          <w:rFonts w:ascii="宋体" w:hAnsi="宋体" w:cs="微软雅黑" w:hint="eastAsia"/>
          <w:b/>
          <w:sz w:val="21"/>
          <w:szCs w:val="21"/>
        </w:rPr>
        <w:t>能解答学员实际问题的老师才是好老师！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  <w:r w:rsidRPr="0094177D">
        <w:rPr>
          <w:rFonts w:ascii="宋体" w:hAnsi="宋体" w:cs="微软雅黑"/>
          <w:sz w:val="21"/>
          <w:szCs w:val="21"/>
        </w:rPr>
        <w:t xml:space="preserve">   -- </w:t>
      </w:r>
      <w:r w:rsidRPr="0094177D">
        <w:rPr>
          <w:rFonts w:ascii="宋体" w:hAnsi="宋体" w:cs="微软雅黑" w:hint="eastAsia"/>
          <w:sz w:val="21"/>
          <w:szCs w:val="21"/>
        </w:rPr>
        <w:t>何老师具有丰富的实际经验与理论基础，可在课程现场即时解答学员提出的实际工作中遇到的问题。</w:t>
      </w:r>
    </w:p>
    <w:p w:rsidR="009060AC" w:rsidRPr="0094177D" w:rsidRDefault="009060AC" w:rsidP="009C5308">
      <w:pPr>
        <w:pStyle w:val="p0"/>
        <w:spacing w:line="280" w:lineRule="exact"/>
        <w:rPr>
          <w:rFonts w:ascii="宋体" w:cs="微软雅黑"/>
          <w:sz w:val="21"/>
          <w:szCs w:val="21"/>
        </w:rPr>
      </w:pPr>
    </w:p>
    <w:p w:rsidR="009060AC" w:rsidRPr="0094177D" w:rsidRDefault="009060AC" w:rsidP="009C5308">
      <w:pPr>
        <w:rPr>
          <w:rFonts w:ascii="宋体" w:eastAsia="宋体" w:hAnsi="宋体"/>
          <w:sz w:val="40"/>
          <w:szCs w:val="40"/>
        </w:rPr>
      </w:pPr>
      <w:r w:rsidRPr="0094177D">
        <w:rPr>
          <w:rFonts w:ascii="宋体" w:eastAsia="宋体" w:hAnsi="宋体" w:cs="微软雅黑" w:hint="eastAsia"/>
          <w:color w:val="000000"/>
          <w:sz w:val="40"/>
          <w:szCs w:val="40"/>
        </w:rPr>
        <w:t>课程大纲</w:t>
      </w:r>
    </w:p>
    <w:p w:rsidR="009060AC" w:rsidRPr="0094177D" w:rsidRDefault="009060AC" w:rsidP="009C5308">
      <w:pPr>
        <w:rPr>
          <w:rFonts w:ascii="宋体" w:eastAsia="宋体" w:hAnsi="宋体" w:cs="微软雅黑"/>
          <w:szCs w:val="21"/>
        </w:rPr>
        <w:sectPr w:rsidR="009060AC" w:rsidRPr="0094177D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CC0000"/>
          <w:sz w:val="21"/>
        </w:rPr>
      </w:pPr>
      <w:r w:rsidRPr="0094177D">
        <w:rPr>
          <w:rFonts w:ascii="宋体" w:eastAsia="宋体" w:hAnsi="宋体" w:cs="微软雅黑" w:hint="eastAsia"/>
          <w:b/>
          <w:bCs/>
          <w:color w:val="CC0000"/>
        </w:rPr>
        <w:t>第一部分、销售主管的工作与角色定位</w:t>
      </w:r>
    </w:p>
    <w:p w:rsidR="009060AC" w:rsidRPr="0094177D" w:rsidRDefault="009060AC" w:rsidP="009C5308">
      <w:pPr>
        <w:rPr>
          <w:rFonts w:ascii="宋体" w:eastAsia="宋体" w:hAnsi="宋体" w:cs="微软雅黑"/>
          <w:b/>
          <w:bCs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一、销售主管该做什么？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案例分析：这个主管该如何做？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销售主管为什么这么忙？如何能不这么忙？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销售主管的工作重点在哪里？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二、销售管理的几个注意点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管理要注意度。案例分析：这个主管为什么会失败？</w:t>
      </w:r>
      <w:r w:rsidRPr="0094177D">
        <w:rPr>
          <w:rFonts w:ascii="宋体" w:eastAsia="宋体" w:hAnsi="宋体" w:cs="微软雅黑"/>
        </w:rPr>
        <w:t xml:space="preserve"> </w:t>
      </w:r>
      <w:r w:rsidRPr="0094177D">
        <w:rPr>
          <w:rFonts w:ascii="宋体" w:eastAsia="宋体" w:hAnsi="宋体" w:cs="微软雅黑" w:hint="eastAsia"/>
        </w:rPr>
        <w:t>（管理方法不是一成不变的）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管理无大事，一切在细节（抓销量，也得从细节抓起）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防火重于救火（预防更重要）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三、销售主管角色定位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与公司、上司、同事的关系定位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与下属的关系定位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主管与下属能否成为真正的朋友？</w:t>
      </w:r>
      <w:r w:rsidRPr="0094177D">
        <w:rPr>
          <w:rFonts w:ascii="宋体" w:eastAsia="宋体" w:hAnsi="宋体" w:cs="微软雅黑"/>
        </w:rPr>
        <w:t xml:space="preserve"> </w:t>
      </w:r>
    </w:p>
    <w:p w:rsidR="009060AC" w:rsidRPr="0094177D" w:rsidRDefault="009060AC" w:rsidP="0094177D">
      <w:pPr>
        <w:spacing w:line="280" w:lineRule="exact"/>
        <w:ind w:firstLineChars="200" w:firstLine="31680"/>
        <w:rPr>
          <w:rFonts w:ascii="宋体" w:eastAsia="宋体" w:hAnsi="宋体" w:cs="微软雅黑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对下属该严厉还是宽容？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CC0000"/>
        </w:rPr>
      </w:pPr>
      <w:r w:rsidRPr="0094177D">
        <w:rPr>
          <w:rFonts w:ascii="宋体" w:eastAsia="宋体" w:hAnsi="宋体" w:cs="微软雅黑" w:hint="eastAsia"/>
          <w:b/>
          <w:bCs/>
          <w:color w:val="CC0000"/>
        </w:rPr>
        <w:t>第二部分、销售团队的组建</w:t>
      </w:r>
    </w:p>
    <w:p w:rsidR="009060AC" w:rsidRPr="0094177D" w:rsidRDefault="009060AC" w:rsidP="009C5308">
      <w:pPr>
        <w:rPr>
          <w:rFonts w:ascii="宋体" w:eastAsia="宋体" w:hAnsi="宋体" w:cs="微软雅黑"/>
          <w:b/>
          <w:bCs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一、销售人员的挑选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选人比用人更重要，哪种销售人员适合你？什么性格好？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面试销售人员要注意的问题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试用期如何判断？</w:t>
      </w:r>
      <w:r w:rsidRPr="0094177D">
        <w:rPr>
          <w:rFonts w:ascii="宋体" w:eastAsia="宋体" w:hAnsi="宋体" w:cs="微软雅黑"/>
        </w:rPr>
        <w:t xml:space="preserve"> </w:t>
      </w:r>
      <w:r w:rsidRPr="0094177D">
        <w:rPr>
          <w:rFonts w:ascii="宋体" w:eastAsia="宋体" w:hAnsi="宋体" w:cs="微软雅黑" w:hint="eastAsia"/>
        </w:rPr>
        <w:t>试用期要考察销售人员的</w:t>
      </w:r>
      <w:r w:rsidRPr="0094177D">
        <w:rPr>
          <w:rFonts w:ascii="宋体" w:eastAsia="宋体" w:hAnsi="宋体" w:cs="微软雅黑"/>
        </w:rPr>
        <w:t>2</w:t>
      </w:r>
      <w:r w:rsidRPr="0094177D">
        <w:rPr>
          <w:rFonts w:ascii="宋体" w:eastAsia="宋体" w:hAnsi="宋体" w:cs="微软雅黑" w:hint="eastAsia"/>
        </w:rPr>
        <w:t>大点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二、销售人员的培育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销售主管的主要职责：教师还是教练？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培训成本太高？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为什么培训效果不理想？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4. </w:t>
      </w:r>
      <w:r w:rsidRPr="0094177D">
        <w:rPr>
          <w:rFonts w:ascii="宋体" w:eastAsia="宋体" w:hAnsi="宋体" w:cs="微软雅黑" w:hint="eastAsia"/>
        </w:rPr>
        <w:t>指导下属时要注意的几个问题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你说了他一定懂吗？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</w:t>
      </w:r>
      <w:r w:rsidRPr="0094177D">
        <w:rPr>
          <w:rFonts w:ascii="宋体" w:eastAsia="宋体" w:hAnsi="宋体" w:cs="微软雅黑"/>
        </w:rPr>
        <w:t xml:space="preserve"> -- </w:t>
      </w:r>
      <w:r w:rsidRPr="0094177D">
        <w:rPr>
          <w:rFonts w:ascii="宋体" w:eastAsia="宋体" w:hAnsi="宋体" w:cs="微软雅黑" w:hint="eastAsia"/>
        </w:rPr>
        <w:t>他懂了一定做吗？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5. </w:t>
      </w:r>
      <w:r w:rsidRPr="0094177D">
        <w:rPr>
          <w:rFonts w:ascii="宋体" w:eastAsia="宋体" w:hAnsi="宋体" w:cs="微软雅黑" w:hint="eastAsia"/>
        </w:rPr>
        <w:t>辅导销售人员的</w:t>
      </w:r>
      <w:r w:rsidRPr="0094177D">
        <w:rPr>
          <w:rFonts w:ascii="宋体" w:eastAsia="宋体" w:hAnsi="宋体" w:cs="微软雅黑"/>
        </w:rPr>
        <w:t>5</w:t>
      </w:r>
      <w:r w:rsidRPr="0094177D">
        <w:rPr>
          <w:rFonts w:ascii="宋体" w:eastAsia="宋体" w:hAnsi="宋体" w:cs="微软雅黑" w:hint="eastAsia"/>
        </w:rPr>
        <w:t>种主要方法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三、如何留住优秀销售人员？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为什么优秀销售人员要走？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如何留住优秀人才？</w:t>
      </w:r>
    </w:p>
    <w:p w:rsidR="009060AC" w:rsidRPr="0094177D" w:rsidRDefault="009060AC" w:rsidP="009C5308">
      <w:pPr>
        <w:rPr>
          <w:rFonts w:ascii="宋体" w:eastAsia="宋体" w:hAnsi="宋体" w:cs="微软雅黑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CC0000"/>
        </w:rPr>
      </w:pPr>
      <w:r w:rsidRPr="0094177D">
        <w:rPr>
          <w:rFonts w:ascii="宋体" w:eastAsia="宋体" w:hAnsi="宋体" w:cs="微软雅黑" w:hint="eastAsia"/>
          <w:b/>
          <w:bCs/>
          <w:color w:val="CC0000"/>
        </w:rPr>
        <w:t>第三部分、销售人员管理与销售业绩管理</w:t>
      </w:r>
    </w:p>
    <w:p w:rsidR="009060AC" w:rsidRPr="0094177D" w:rsidRDefault="009060AC" w:rsidP="009C5308">
      <w:pPr>
        <w:rPr>
          <w:rFonts w:ascii="宋体" w:eastAsia="宋体" w:hAnsi="宋体" w:cs="微软雅黑"/>
          <w:b/>
          <w:bCs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一、我们的工作重点应放在哪些人身上？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销售经理的时间与精力不能平均分配，如何避免会哭的孩子有奶吃现象？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销售人员的</w:t>
      </w:r>
      <w:r w:rsidRPr="0094177D">
        <w:rPr>
          <w:rFonts w:ascii="宋体" w:eastAsia="宋体" w:hAnsi="宋体" w:cs="微软雅黑"/>
        </w:rPr>
        <w:t>3</w:t>
      </w:r>
      <w:r w:rsidRPr="0094177D">
        <w:rPr>
          <w:rFonts w:ascii="宋体" w:eastAsia="宋体" w:hAnsi="宋体" w:cs="微软雅黑" w:hint="eastAsia"/>
        </w:rPr>
        <w:t>大分类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销售人员分类管理原则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二、销售业绩如何抓？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为什么抓业绩，总是不见效果？</w:t>
      </w:r>
      <w:r w:rsidRPr="0094177D">
        <w:rPr>
          <w:rFonts w:ascii="宋体" w:eastAsia="宋体" w:hAnsi="宋体" w:cs="微软雅黑"/>
        </w:rPr>
        <w:t xml:space="preserve">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抓业绩，要从三点入手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三、销售人员日常工作管理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销售人员出去干嘛了，你知道吗？如何管理？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销售人员日常工作管理三招。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   -- </w:t>
      </w:r>
      <w:r w:rsidRPr="0094177D">
        <w:rPr>
          <w:rFonts w:ascii="宋体" w:eastAsia="宋体" w:hAnsi="宋体" w:cs="微软雅黑" w:hint="eastAsia"/>
        </w:rPr>
        <w:t>不用增加投入，让团队销售业绩提升的方法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四、销售目标设定与分解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销售目标的设定原则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销售人员的业绩指标分解方法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五、销售业绩考核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>1</w:t>
      </w:r>
      <w:r w:rsidRPr="0094177D">
        <w:rPr>
          <w:rFonts w:ascii="宋体" w:eastAsia="宋体" w:hAnsi="宋体" w:cs="微软雅黑" w:hint="eastAsia"/>
        </w:rPr>
        <w:t>、销售中的关键指标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如何考核下属？先进的销售管理，必须做到量化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关键业绩指标</w:t>
      </w:r>
      <w:r w:rsidRPr="0094177D">
        <w:rPr>
          <w:rFonts w:ascii="宋体" w:eastAsia="宋体" w:hAnsi="宋体" w:cs="微软雅黑"/>
        </w:rPr>
        <w:t>—KPI</w:t>
      </w:r>
      <w:r w:rsidRPr="0094177D">
        <w:rPr>
          <w:rFonts w:ascii="宋体" w:eastAsia="宋体" w:hAnsi="宋体" w:cs="微软雅黑" w:hint="eastAsia"/>
        </w:rPr>
        <w:t>介绍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考核销售人员的几个关键业绩指标</w:t>
      </w:r>
    </w:p>
    <w:p w:rsidR="009060AC" w:rsidRPr="0094177D" w:rsidRDefault="009060AC" w:rsidP="009C3344">
      <w:pPr>
        <w:spacing w:line="280" w:lineRule="exact"/>
        <w:rPr>
          <w:rFonts w:ascii="宋体" w:eastAsia="宋体" w:hAnsi="宋体" w:cs="微软雅黑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运用关键业绩指标的几个注意点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CC0000"/>
        </w:rPr>
      </w:pPr>
      <w:r w:rsidRPr="0094177D">
        <w:rPr>
          <w:rFonts w:ascii="宋体" w:eastAsia="宋体" w:hAnsi="宋体" w:cs="微软雅黑" w:hint="eastAsia"/>
          <w:b/>
          <w:bCs/>
          <w:color w:val="CC0000"/>
        </w:rPr>
        <w:t>第四部分，销售人员的激励与惩罚</w:t>
      </w:r>
    </w:p>
    <w:p w:rsidR="009060AC" w:rsidRPr="0094177D" w:rsidRDefault="009060AC" w:rsidP="009C5308">
      <w:pPr>
        <w:rPr>
          <w:rFonts w:ascii="宋体" w:eastAsia="宋体" w:hAnsi="宋体" w:cs="微软雅黑"/>
          <w:b/>
          <w:bCs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一、必须了解的几个激励原理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马斯洛需求层次理论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公平理论</w:t>
      </w:r>
      <w:r w:rsidRPr="0094177D">
        <w:rPr>
          <w:rFonts w:ascii="宋体" w:eastAsia="宋体" w:hAnsi="宋体" w:cs="微软雅黑"/>
        </w:rPr>
        <w:t xml:space="preserve"> -- </w:t>
      </w:r>
      <w:r w:rsidRPr="0094177D">
        <w:rPr>
          <w:rFonts w:ascii="宋体" w:eastAsia="宋体" w:hAnsi="宋体" w:cs="微软雅黑" w:hint="eastAsia"/>
        </w:rPr>
        <w:t>案例分析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二、激励方法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我两手空空，拿什么激励下属？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几个低成本的激励方法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提拔下属与激励</w:t>
      </w:r>
    </w:p>
    <w:p w:rsidR="009060AC" w:rsidRPr="0094177D" w:rsidRDefault="009060AC" w:rsidP="009C3344">
      <w:pPr>
        <w:spacing w:line="280" w:lineRule="exact"/>
        <w:ind w:firstLine="450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业绩好就应该提拔？哪类人能提拔？扶上马，还得送一程</w:t>
      </w:r>
      <w:r w:rsidRPr="0094177D">
        <w:rPr>
          <w:rFonts w:ascii="宋体" w:eastAsia="宋体" w:hAnsi="宋体" w:cs="微软雅黑"/>
        </w:rPr>
        <w:t xml:space="preserve">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三、业绩竞赛与激励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业绩竞赛一定合适吗？</w:t>
      </w:r>
      <w:r w:rsidRPr="0094177D">
        <w:rPr>
          <w:rFonts w:ascii="宋体" w:eastAsia="宋体" w:hAnsi="宋体" w:cs="微软雅黑"/>
        </w:rPr>
        <w:t xml:space="preserve"> </w:t>
      </w:r>
      <w:r w:rsidRPr="0094177D">
        <w:rPr>
          <w:rFonts w:ascii="宋体" w:eastAsia="宋体" w:hAnsi="宋体" w:cs="微软雅黑" w:hint="eastAsia"/>
        </w:rPr>
        <w:t>业绩竞赛的利与弊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如何避免业绩竞赛的弊端？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</w:rPr>
      </w:pPr>
      <w:r w:rsidRPr="0094177D">
        <w:rPr>
          <w:rFonts w:ascii="宋体" w:eastAsia="宋体" w:hAnsi="宋体" w:cs="微软雅黑" w:hint="eastAsia"/>
          <w:b/>
          <w:bCs/>
        </w:rPr>
        <w:t>四、销售人员的惩罚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有了胡萝卜，还需要大棒吗？单靠激励行吗？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如何批评下属？批评下属的标准动作</w:t>
      </w:r>
    </w:p>
    <w:p w:rsidR="009060AC" w:rsidRPr="0094177D" w:rsidRDefault="009060AC" w:rsidP="009C5308">
      <w:pPr>
        <w:rPr>
          <w:rFonts w:ascii="宋体" w:eastAsia="宋体" w:hAnsi="宋体" w:cs="微软雅黑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CC0000"/>
        </w:rPr>
      </w:pPr>
      <w:r w:rsidRPr="0094177D">
        <w:rPr>
          <w:rFonts w:ascii="宋体" w:eastAsia="宋体" w:hAnsi="宋体" w:cs="微软雅黑" w:hint="eastAsia"/>
          <w:b/>
          <w:bCs/>
          <w:color w:val="CC0000"/>
        </w:rPr>
        <w:t>第五部分、销售主管的自我提升</w:t>
      </w:r>
    </w:p>
    <w:p w:rsidR="009060AC" w:rsidRPr="0094177D" w:rsidRDefault="009060AC" w:rsidP="009C5308">
      <w:pPr>
        <w:rPr>
          <w:rFonts w:ascii="宋体" w:eastAsia="宋体" w:hAnsi="宋体" w:cs="微软雅黑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1. </w:t>
      </w:r>
      <w:r w:rsidRPr="0094177D">
        <w:rPr>
          <w:rFonts w:ascii="宋体" w:eastAsia="宋体" w:hAnsi="宋体" w:cs="微软雅黑" w:hint="eastAsia"/>
        </w:rPr>
        <w:t>我们为什么会被提升？我们的能力是否能胜任现在的工作？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2. </w:t>
      </w:r>
      <w:r w:rsidRPr="0094177D">
        <w:rPr>
          <w:rFonts w:ascii="宋体" w:eastAsia="宋体" w:hAnsi="宋体" w:cs="微软雅黑" w:hint="eastAsia"/>
        </w:rPr>
        <w:t>如何提升自己的管理技能？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提高管理技能的</w:t>
      </w:r>
      <w:r w:rsidRPr="0094177D">
        <w:rPr>
          <w:rFonts w:ascii="宋体" w:eastAsia="宋体" w:hAnsi="宋体" w:cs="微软雅黑"/>
        </w:rPr>
        <w:t>3</w:t>
      </w:r>
      <w:r w:rsidRPr="0094177D">
        <w:rPr>
          <w:rFonts w:ascii="宋体" w:eastAsia="宋体" w:hAnsi="宋体" w:cs="微软雅黑" w:hint="eastAsia"/>
        </w:rPr>
        <w:t>个途径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管理者的学习，我们是否真的意识到学习的重要性？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 w:hint="eastAsia"/>
        </w:rPr>
        <w:t xml:space="preserve">　　</w:t>
      </w:r>
      <w:r w:rsidRPr="0094177D">
        <w:rPr>
          <w:rFonts w:ascii="宋体" w:eastAsia="宋体" w:hAnsi="宋体" w:cs="微软雅黑"/>
        </w:rPr>
        <w:t xml:space="preserve">-- </w:t>
      </w:r>
      <w:r w:rsidRPr="0094177D">
        <w:rPr>
          <w:rFonts w:ascii="宋体" w:eastAsia="宋体" w:hAnsi="宋体" w:cs="微软雅黑" w:hint="eastAsia"/>
        </w:rPr>
        <w:t>管理者如何学习？没有时间学习怎么办？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3. </w:t>
      </w:r>
      <w:r w:rsidRPr="0094177D">
        <w:rPr>
          <w:rFonts w:ascii="宋体" w:eastAsia="宋体" w:hAnsi="宋体" w:cs="微软雅黑" w:hint="eastAsia"/>
        </w:rPr>
        <w:t>销售主管要当心的陷阱</w:t>
      </w:r>
      <w:r w:rsidRPr="0094177D">
        <w:rPr>
          <w:rFonts w:ascii="宋体" w:eastAsia="宋体" w:hAnsi="宋体" w:cs="微软雅黑"/>
        </w:rPr>
        <w:t xml:space="preserve">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   -- </w:t>
      </w:r>
      <w:r w:rsidRPr="0094177D">
        <w:rPr>
          <w:rFonts w:ascii="宋体" w:eastAsia="宋体" w:hAnsi="宋体" w:cs="微软雅黑" w:hint="eastAsia"/>
        </w:rPr>
        <w:t>案例分析：身经百战的她为什么失败</w:t>
      </w:r>
      <w:r w:rsidRPr="0094177D">
        <w:rPr>
          <w:rFonts w:ascii="宋体" w:eastAsia="宋体" w:hAnsi="宋体" w:cs="微软雅黑"/>
        </w:rPr>
        <w:t>?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</w:rPr>
      </w:pPr>
      <w:r w:rsidRPr="0094177D">
        <w:rPr>
          <w:rFonts w:ascii="宋体" w:eastAsia="宋体" w:hAnsi="宋体" w:cs="微软雅黑"/>
        </w:rPr>
        <w:t xml:space="preserve">   -- </w:t>
      </w:r>
      <w:r w:rsidRPr="0094177D">
        <w:rPr>
          <w:rFonts w:ascii="宋体" w:eastAsia="宋体" w:hAnsi="宋体" w:cs="微软雅黑" w:hint="eastAsia"/>
        </w:rPr>
        <w:t>如何破解陷阱？</w:t>
      </w:r>
    </w:p>
    <w:p w:rsidR="009060AC" w:rsidRPr="0094177D" w:rsidRDefault="009060AC" w:rsidP="009C5308">
      <w:pPr>
        <w:rPr>
          <w:rFonts w:ascii="宋体" w:eastAsia="宋体" w:hAnsi="宋体" w:cs="微软雅黑"/>
          <w:color w:val="000000"/>
          <w:sz w:val="18"/>
          <w:szCs w:val="18"/>
        </w:rPr>
        <w:sectPr w:rsidR="009060AC" w:rsidRPr="0094177D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060AC" w:rsidRPr="0094177D" w:rsidRDefault="009060AC" w:rsidP="009C5308">
      <w:pPr>
        <w:rPr>
          <w:rFonts w:ascii="宋体" w:eastAsia="宋体" w:hAnsi="宋体"/>
          <w:sz w:val="40"/>
          <w:szCs w:val="40"/>
        </w:rPr>
      </w:pPr>
      <w:r w:rsidRPr="0094177D">
        <w:rPr>
          <w:rFonts w:ascii="宋体" w:eastAsia="宋体" w:hAnsi="宋体" w:cs="微软雅黑"/>
          <w:color w:val="000000"/>
          <w:sz w:val="40"/>
          <w:szCs w:val="40"/>
        </w:rPr>
        <w:t>——</w:t>
      </w:r>
      <w:r w:rsidRPr="0094177D">
        <w:rPr>
          <w:rFonts w:ascii="宋体" w:eastAsia="宋体" w:hAnsi="宋体" w:cs="微软雅黑" w:hint="eastAsia"/>
          <w:color w:val="000000"/>
          <w:sz w:val="40"/>
          <w:szCs w:val="40"/>
        </w:rPr>
        <w:t>讲师介绍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Cs/>
          <w:szCs w:val="20"/>
        </w:rPr>
      </w:pPr>
      <w:r w:rsidRPr="0094177D">
        <w:rPr>
          <w:rFonts w:ascii="宋体" w:eastAsia="宋体" w:hAnsi="宋体" w:cs="微软雅黑" w:hint="eastAsia"/>
          <w:b/>
          <w:bCs/>
          <w:sz w:val="24"/>
          <w:szCs w:val="24"/>
        </w:rPr>
        <w:t>何炜东</w:t>
      </w:r>
      <w:r w:rsidRPr="0094177D">
        <w:rPr>
          <w:rFonts w:ascii="宋体" w:eastAsia="宋体" w:hAnsi="宋体" w:cs="微软雅黑"/>
          <w:b/>
          <w:bCs/>
          <w:sz w:val="24"/>
          <w:szCs w:val="24"/>
        </w:rPr>
        <w:t xml:space="preserve">  </w:t>
      </w:r>
      <w:r w:rsidRPr="0094177D">
        <w:rPr>
          <w:rFonts w:ascii="宋体" w:eastAsia="宋体" w:hAnsi="宋体" w:cs="微软雅黑" w:hint="eastAsia"/>
          <w:b/>
          <w:bCs/>
          <w:sz w:val="24"/>
          <w:szCs w:val="24"/>
        </w:rPr>
        <w:t>老师</w:t>
      </w:r>
      <w:r w:rsidRPr="0094177D">
        <w:rPr>
          <w:rFonts w:ascii="宋体" w:eastAsia="宋体" w:hAnsi="宋体" w:cs="微软雅黑"/>
          <w:bCs/>
          <w:szCs w:val="20"/>
        </w:rPr>
        <w:t xml:space="preserve">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Cs/>
        </w:rPr>
      </w:pPr>
      <w:r w:rsidRPr="0094177D">
        <w:rPr>
          <w:rFonts w:ascii="宋体" w:eastAsia="宋体" w:hAnsi="宋体" w:cs="微软雅黑" w:hint="eastAsia"/>
          <w:bCs/>
        </w:rPr>
        <w:t>实战型销售管理培训专家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bCs/>
          <w:color w:val="000000"/>
          <w:sz w:val="24"/>
          <w:szCs w:val="24"/>
        </w:rPr>
      </w:pPr>
      <w:r w:rsidRPr="0094177D">
        <w:rPr>
          <w:rFonts w:ascii="宋体" w:eastAsia="宋体" w:hAnsi="宋体" w:cs="微软雅黑" w:hint="eastAsia"/>
          <w:b/>
          <w:bCs/>
          <w:color w:val="000000"/>
          <w:sz w:val="24"/>
          <w:szCs w:val="24"/>
        </w:rPr>
        <w:t>实战经验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可口可乐公司销售经理，曾主管三个营业所及两个销售部门，带领团队从无到有创立直销系统；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通用电气（</w:t>
      </w:r>
      <w:r w:rsidRPr="0094177D">
        <w:rPr>
          <w:rFonts w:ascii="宋体" w:eastAsia="宋体" w:hAnsi="宋体" w:cs="微软雅黑"/>
          <w:color w:val="000000"/>
          <w:szCs w:val="21"/>
        </w:rPr>
        <w:t>GE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）华南大区销售经理，建立产品销售新渠道模式；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和记黄埔集团之屈臣氏蒸馏水（</w:t>
      </w:r>
      <w:r w:rsidRPr="0094177D">
        <w:rPr>
          <w:rFonts w:ascii="宋体" w:eastAsia="宋体" w:hAnsi="宋体" w:cs="微软雅黑"/>
          <w:color w:val="000000"/>
          <w:szCs w:val="21"/>
        </w:rPr>
        <w:t>Watsons Water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）销售经理</w:t>
      </w:r>
      <w:r w:rsidRPr="0094177D">
        <w:rPr>
          <w:rFonts w:ascii="宋体" w:eastAsia="宋体" w:hAnsi="宋体" w:cs="微软雅黑"/>
          <w:color w:val="000000"/>
          <w:szCs w:val="21"/>
        </w:rPr>
        <w:t>-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南中国，建立健全产品分销体系；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</w:t>
      </w:r>
    </w:p>
    <w:p w:rsidR="009060AC" w:rsidRPr="0094177D" w:rsidRDefault="009060AC" w:rsidP="0094177D">
      <w:pPr>
        <w:spacing w:line="280" w:lineRule="exact"/>
        <w:ind w:left="31680" w:hangingChars="100" w:firstLine="31680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亦曾服务于民营企业，担任过培训中心、制造企业、科技公司培训总监、人力资源总监、销售总监等职；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曾带领数百人的销售团队及主管华南四省销售业务，创造销量比上一年增长</w:t>
      </w:r>
      <w:r w:rsidRPr="0094177D">
        <w:rPr>
          <w:rFonts w:ascii="宋体" w:eastAsia="宋体" w:hAnsi="宋体" w:cs="微软雅黑"/>
          <w:color w:val="000000"/>
          <w:szCs w:val="21"/>
        </w:rPr>
        <w:t>3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倍的佳绩；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从基层销售做起，经历从业务员到销售总监的过程，对各级销售主管所遇管理问题都有所了解；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多年的销售管理经验积累，帮助学员了解知名外企在销售管理中的先进方法；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经过正规的营销理论体系训练，海外知名商学院</w:t>
      </w:r>
      <w:r w:rsidRPr="0094177D">
        <w:rPr>
          <w:rFonts w:ascii="宋体" w:eastAsia="宋体" w:hAnsi="宋体" w:cs="微软雅黑"/>
          <w:color w:val="000000"/>
          <w:szCs w:val="21"/>
        </w:rPr>
        <w:t>QUT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工商管理硕士</w:t>
      </w:r>
      <w:r w:rsidRPr="0094177D">
        <w:rPr>
          <w:rFonts w:ascii="宋体" w:eastAsia="宋体" w:hAnsi="宋体" w:cs="微软雅黑"/>
          <w:color w:val="000000"/>
          <w:szCs w:val="21"/>
        </w:rPr>
        <w:t>(MBA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）；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北京大学、北京交通大学、上海交通大学、北京理工大学、西北工业大学深圳研究院特聘讲师；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已出版书籍：《十项全能销售管理者》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。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为上千家企业提供销售培训与咨询，并被多家知名企业聘为销售团队辅导顾问。</w:t>
      </w:r>
    </w:p>
    <w:p w:rsidR="009060AC" w:rsidRPr="0094177D" w:rsidRDefault="009060AC" w:rsidP="0094177D">
      <w:pPr>
        <w:spacing w:line="280" w:lineRule="exact"/>
        <w:ind w:left="31680" w:hangingChars="100" w:firstLine="31680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/>
          <w:color w:val="000000"/>
          <w:szCs w:val="21"/>
        </w:rPr>
        <w:t xml:space="preserve">-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培训以互动、启发、情景式培训见长，将先进的管理理念结合讲师多年实战管理经验，注重受训人员的感悟及参与，培训风格深入浅出、条理清晰，课堂气氛轻松、活跃、实战性强，通过各种实际案例及游戏等方式充分调动参训人员的培训热情。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 w:cs="微软雅黑"/>
          <w:b/>
          <w:color w:val="000000"/>
          <w:sz w:val="24"/>
          <w:szCs w:val="24"/>
        </w:rPr>
      </w:pPr>
      <w:r w:rsidRPr="0094177D">
        <w:rPr>
          <w:rFonts w:ascii="宋体" w:eastAsia="宋体" w:hAnsi="宋体" w:cs="微软雅黑" w:hint="eastAsia"/>
          <w:b/>
          <w:color w:val="000000"/>
          <w:sz w:val="24"/>
          <w:szCs w:val="24"/>
        </w:rPr>
        <w:t>学员评价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1. </w:t>
      </w:r>
      <w:r w:rsidRPr="0094177D">
        <w:rPr>
          <w:rFonts w:ascii="宋体" w:eastAsia="宋体" w:hAnsi="宋体" w:hint="eastAsia"/>
        </w:rPr>
        <w:t>启发式培训，较好地引导学员自己思考，让我们更容易理解与认识培训内容。何老师幽默风趣，课堂气氛很轻松。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—— </w:t>
      </w:r>
      <w:r w:rsidRPr="0094177D">
        <w:rPr>
          <w:rFonts w:ascii="宋体" w:eastAsia="宋体" w:hAnsi="宋体" w:hint="eastAsia"/>
        </w:rPr>
        <w:t>普利司通合成橡胶有限公司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销售课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苏经理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2. </w:t>
      </w:r>
      <w:r w:rsidRPr="0094177D">
        <w:rPr>
          <w:rFonts w:ascii="宋体" w:eastAsia="宋体" w:hAnsi="宋体" w:hint="eastAsia"/>
        </w:rPr>
        <w:t>课程很实用，内容都是针对销售管理日常工作中常见的问题。在关键知识点，何老师总是能收放自如地插入案例或者小游戏，令课程生动与容易理解。</w:t>
      </w:r>
      <w:r w:rsidRPr="0094177D">
        <w:rPr>
          <w:rFonts w:ascii="宋体" w:eastAsia="宋体" w:hAnsi="宋体"/>
        </w:rPr>
        <w:t xml:space="preserve">       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—— </w:t>
      </w:r>
      <w:r w:rsidRPr="0094177D">
        <w:rPr>
          <w:rFonts w:ascii="宋体" w:eastAsia="宋体" w:hAnsi="宋体" w:hint="eastAsia"/>
        </w:rPr>
        <w:t>上海飞点网络科技有限公司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营运部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付经理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3. </w:t>
      </w:r>
      <w:r w:rsidRPr="0094177D">
        <w:rPr>
          <w:rFonts w:ascii="宋体" w:eastAsia="宋体" w:hAnsi="宋体" w:hint="eastAsia"/>
        </w:rPr>
        <w:t>用实际案例做分析，容易理解，课程内容通俗易懂。</w:t>
      </w:r>
      <w:r w:rsidRPr="0094177D">
        <w:rPr>
          <w:rFonts w:ascii="宋体" w:eastAsia="宋体" w:hAnsi="宋体"/>
        </w:rPr>
        <w:t xml:space="preserve">        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—— </w:t>
      </w:r>
      <w:r w:rsidRPr="0094177D">
        <w:rPr>
          <w:rFonts w:ascii="宋体" w:eastAsia="宋体" w:hAnsi="宋体" w:hint="eastAsia"/>
        </w:rPr>
        <w:t>深圳联通达塑料有限公司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销售部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黄经理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4. </w:t>
      </w:r>
      <w:r w:rsidRPr="0094177D">
        <w:rPr>
          <w:rFonts w:ascii="宋体" w:eastAsia="宋体" w:hAnsi="宋体" w:hint="eastAsia"/>
        </w:rPr>
        <w:t>帮助我理清了思路，解决了以前工作中遇到过的很多困惑。实用性强。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  <w:r w:rsidRPr="0094177D">
        <w:rPr>
          <w:rFonts w:ascii="宋体" w:eastAsia="宋体" w:hAnsi="宋体"/>
        </w:rPr>
        <w:t xml:space="preserve">—— </w:t>
      </w:r>
      <w:r w:rsidRPr="0094177D">
        <w:rPr>
          <w:rFonts w:ascii="宋体" w:eastAsia="宋体" w:hAnsi="宋体" w:hint="eastAsia"/>
        </w:rPr>
        <w:t>深圳格林升科技有限公司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外贸部</w:t>
      </w:r>
      <w:r w:rsidRPr="0094177D">
        <w:rPr>
          <w:rFonts w:ascii="宋体" w:eastAsia="宋体" w:hAnsi="宋体"/>
        </w:rPr>
        <w:t xml:space="preserve"> </w:t>
      </w:r>
      <w:r w:rsidRPr="0094177D">
        <w:rPr>
          <w:rFonts w:ascii="宋体" w:eastAsia="宋体" w:hAnsi="宋体" w:hint="eastAsia"/>
        </w:rPr>
        <w:t>梁经理</w:t>
      </w:r>
    </w:p>
    <w:p w:rsidR="009060AC" w:rsidRPr="0094177D" w:rsidRDefault="009060AC" w:rsidP="009C5308">
      <w:pPr>
        <w:spacing w:line="280" w:lineRule="exact"/>
        <w:rPr>
          <w:rFonts w:ascii="宋体" w:eastAsia="宋体" w:hAnsi="宋体"/>
        </w:rPr>
      </w:pPr>
    </w:p>
    <w:p w:rsidR="009060AC" w:rsidRPr="0094177D" w:rsidRDefault="009060AC" w:rsidP="0094177D">
      <w:pPr>
        <w:ind w:firstLineChars="950" w:firstLine="31680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 w:val="40"/>
          <w:szCs w:val="40"/>
        </w:rPr>
        <w:t>报名信息</w:t>
      </w: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color w:val="000000"/>
          <w:szCs w:val="21"/>
        </w:rPr>
      </w:pPr>
      <w:r w:rsidRPr="0094177D">
        <w:rPr>
          <w:rFonts w:ascii="宋体" w:eastAsia="宋体" w:hAnsi="宋体" w:cs="微软雅黑" w:hint="eastAsia"/>
          <w:color w:val="000000"/>
          <w:szCs w:val="21"/>
        </w:rPr>
        <w:t>我单位共</w:t>
      </w:r>
      <w:r w:rsidRPr="0094177D">
        <w:rPr>
          <w:rFonts w:ascii="宋体" w:eastAsia="宋体" w:hAnsi="宋体" w:cs="微软雅黑"/>
          <w:color w:val="000000"/>
          <w:szCs w:val="21"/>
          <w:u w:val="single"/>
        </w:rPr>
        <w:t xml:space="preserve">   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人确定报名参加</w:t>
      </w:r>
      <w:r w:rsidRPr="0094177D">
        <w:rPr>
          <w:rFonts w:ascii="宋体" w:eastAsia="宋体" w:hAnsi="宋体" w:cs="微软雅黑"/>
          <w:color w:val="000000"/>
          <w:szCs w:val="21"/>
        </w:rPr>
        <w:t xml:space="preserve"> 2016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年</w:t>
      </w:r>
      <w:r w:rsidRPr="0094177D">
        <w:rPr>
          <w:rFonts w:ascii="宋体" w:eastAsia="宋体" w:hAnsi="宋体" w:cs="微软雅黑"/>
          <w:color w:val="000000"/>
          <w:szCs w:val="21"/>
          <w:u w:val="single"/>
        </w:rPr>
        <w:t xml:space="preserve">   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月</w:t>
      </w:r>
      <w:r w:rsidRPr="0094177D">
        <w:rPr>
          <w:rFonts w:ascii="宋体" w:eastAsia="宋体" w:hAnsi="宋体" w:cs="微软雅黑"/>
          <w:color w:val="000000"/>
          <w:szCs w:val="21"/>
          <w:u w:val="single"/>
        </w:rPr>
        <w:t xml:space="preserve">   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日在</w:t>
      </w:r>
      <w:r w:rsidRPr="0094177D">
        <w:rPr>
          <w:rFonts w:ascii="宋体" w:eastAsia="宋体" w:hAnsi="宋体" w:cs="微软雅黑"/>
          <w:color w:val="000000"/>
          <w:szCs w:val="21"/>
          <w:u w:val="single"/>
        </w:rPr>
        <w:t xml:space="preserve">      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举办的</w:t>
      </w:r>
      <w:r w:rsidRPr="0094177D">
        <w:rPr>
          <w:rFonts w:ascii="宋体" w:eastAsia="宋体" w:hAnsi="宋体" w:cs="微软雅黑" w:hint="eastAsia"/>
          <w:b/>
          <w:color w:val="000000"/>
          <w:szCs w:val="21"/>
        </w:rPr>
        <w:t>《</w:t>
      </w:r>
      <w:r w:rsidRPr="0094177D">
        <w:rPr>
          <w:rFonts w:ascii="宋体" w:eastAsia="宋体" w:hAnsi="宋体" w:cs="微软雅黑" w:hint="eastAsia"/>
          <w:b/>
          <w:bCs/>
          <w:szCs w:val="21"/>
        </w:rPr>
        <w:t>销售主管</w:t>
      </w:r>
      <w:r w:rsidRPr="0094177D">
        <w:rPr>
          <w:rFonts w:ascii="宋体" w:eastAsia="宋体" w:hAnsi="宋体" w:cs="微软雅黑"/>
          <w:b/>
          <w:bCs/>
          <w:szCs w:val="21"/>
        </w:rPr>
        <w:t>2</w:t>
      </w:r>
      <w:r w:rsidRPr="0094177D">
        <w:rPr>
          <w:rFonts w:ascii="宋体" w:eastAsia="宋体" w:hAnsi="宋体" w:cs="微软雅黑" w:hint="eastAsia"/>
          <w:b/>
          <w:bCs/>
          <w:szCs w:val="21"/>
        </w:rPr>
        <w:t>天强化训练营</w:t>
      </w:r>
      <w:r w:rsidRPr="0094177D">
        <w:rPr>
          <w:rFonts w:ascii="宋体" w:eastAsia="宋体" w:hAnsi="宋体" w:cs="微软雅黑" w:hint="eastAsia"/>
          <w:b/>
          <w:color w:val="000000"/>
          <w:szCs w:val="21"/>
        </w:rPr>
        <w:t>》</w:t>
      </w:r>
      <w:r w:rsidRPr="0094177D">
        <w:rPr>
          <w:rFonts w:ascii="宋体" w:eastAsia="宋体" w:hAnsi="宋体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9060AC" w:rsidRPr="0094177D" w:rsidTr="009C5308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单位名称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地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址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联系人姓名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性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别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手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机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电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话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部门</w:t>
            </w:r>
            <w:r w:rsidRPr="0094177D">
              <w:rPr>
                <w:rFonts w:ascii="宋体" w:eastAsia="宋体" w:hAnsi="宋体" w:cs="微软雅黑"/>
                <w:b/>
                <w:bCs/>
              </w:rPr>
              <w:t>/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职务</w:t>
            </w:r>
            <w:r w:rsidRPr="0094177D">
              <w:rPr>
                <w:rFonts w:ascii="宋体" w:eastAsia="宋体" w:hAnsi="宋体" w:cs="微软雅黑"/>
                <w:b/>
                <w:bCs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/>
                <w:b/>
                <w:bCs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参</w:t>
            </w:r>
            <w:r w:rsidRPr="0094177D">
              <w:rPr>
                <w:rFonts w:ascii="宋体" w:eastAsia="宋体" w:hAnsi="宋体" w:cs="微软雅黑"/>
                <w:b/>
                <w:bCs/>
                <w:sz w:val="24"/>
                <w:szCs w:val="24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会</w:t>
            </w:r>
            <w:r w:rsidRPr="0094177D">
              <w:rPr>
                <w:rFonts w:ascii="宋体" w:eastAsia="宋体" w:hAnsi="宋体" w:cs="微软雅黑"/>
                <w:b/>
                <w:bCs/>
                <w:sz w:val="24"/>
                <w:szCs w:val="24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学</w:t>
            </w:r>
            <w:r w:rsidRPr="0094177D">
              <w:rPr>
                <w:rFonts w:ascii="宋体" w:eastAsia="宋体" w:hAnsi="宋体" w:cs="微软雅黑"/>
                <w:b/>
                <w:bCs/>
                <w:sz w:val="24"/>
                <w:szCs w:val="24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员</w:t>
            </w:r>
            <w:r w:rsidRPr="0094177D">
              <w:rPr>
                <w:rFonts w:ascii="宋体" w:eastAsia="宋体" w:hAnsi="宋体" w:cs="微软雅黑"/>
                <w:b/>
                <w:bCs/>
                <w:sz w:val="24"/>
                <w:szCs w:val="24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信</w:t>
            </w:r>
            <w:r w:rsidRPr="0094177D">
              <w:rPr>
                <w:rFonts w:ascii="宋体" w:eastAsia="宋体" w:hAnsi="宋体" w:cs="微软雅黑"/>
                <w:b/>
                <w:bCs/>
                <w:sz w:val="24"/>
                <w:szCs w:val="24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  <w:sz w:val="24"/>
                <w:szCs w:val="24"/>
              </w:rPr>
              <w:t>息</w:t>
            </w:r>
          </w:p>
        </w:tc>
      </w:tr>
      <w:tr w:rsidR="009060AC" w:rsidRPr="0094177D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姓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性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职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手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sz w:val="21"/>
              </w:rPr>
            </w:pPr>
            <w:r w:rsidRPr="0094177D">
              <w:rPr>
                <w:rFonts w:ascii="宋体" w:eastAsia="宋体" w:hAnsi="宋体" w:cs="微软雅黑"/>
                <w:b/>
                <w:bCs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b/>
                <w:bCs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金</w:t>
            </w:r>
            <w:r w:rsidRPr="0094177D">
              <w:rPr>
                <w:rFonts w:ascii="宋体" w:eastAsia="宋体" w:hAnsi="宋体" w:cs="微软雅黑"/>
                <w:b/>
                <w:bCs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  <w:b/>
                <w:bCs/>
              </w:rPr>
              <w:t>额</w:t>
            </w:r>
          </w:p>
        </w:tc>
      </w:tr>
      <w:tr w:rsidR="009060AC" w:rsidRPr="0094177D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  <w:tr w:rsidR="009060AC" w:rsidRPr="0094177D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  <w:r w:rsidRPr="0094177D">
              <w:rPr>
                <w:rFonts w:ascii="宋体" w:eastAsia="宋体" w:hAnsi="宋体" w:cs="微软雅黑" w:hint="eastAsia"/>
                <w:b/>
                <w:bCs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  <w:r w:rsidRPr="0094177D">
              <w:rPr>
                <w:rFonts w:ascii="宋体" w:eastAsia="宋体" w:hAnsi="宋体" w:cs="微软雅黑"/>
              </w:rPr>
              <w:t> </w:t>
            </w:r>
            <w:r w:rsidRPr="0094177D">
              <w:rPr>
                <w:rFonts w:ascii="宋体" w:eastAsia="宋体" w:hAnsi="宋体" w:cs="微软雅黑" w:hint="eastAsia"/>
              </w:rPr>
              <w:t>□</w:t>
            </w:r>
            <w:r w:rsidRPr="0094177D">
              <w:rPr>
                <w:rFonts w:ascii="宋体" w:eastAsia="宋体" w:hAnsi="宋体" w:cs="微软雅黑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</w:rPr>
              <w:t>转帐</w:t>
            </w:r>
            <w:r w:rsidRPr="0094177D">
              <w:rPr>
                <w:rFonts w:ascii="宋体" w:eastAsia="宋体" w:hAnsi="宋体" w:cs="微软雅黑"/>
              </w:rPr>
              <w:t xml:space="preserve">   </w:t>
            </w:r>
            <w:r w:rsidRPr="0094177D">
              <w:rPr>
                <w:rFonts w:ascii="宋体" w:eastAsia="宋体" w:hAnsi="宋体" w:cs="微软雅黑" w:hint="eastAsia"/>
              </w:rPr>
              <w:t>□</w:t>
            </w:r>
            <w:r w:rsidRPr="0094177D">
              <w:rPr>
                <w:rFonts w:ascii="宋体" w:eastAsia="宋体" w:hAnsi="宋体" w:cs="微软雅黑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</w:rPr>
              <w:t>现金</w:t>
            </w:r>
            <w:r w:rsidRPr="0094177D">
              <w:rPr>
                <w:rFonts w:ascii="宋体" w:eastAsia="宋体" w:hAnsi="宋体" w:cs="微软雅黑"/>
              </w:rPr>
              <w:t xml:space="preserve">  </w:t>
            </w:r>
            <w:r w:rsidRPr="0094177D">
              <w:rPr>
                <w:rFonts w:ascii="宋体" w:eastAsia="宋体" w:hAnsi="宋体" w:cs="微软雅黑" w:hint="eastAsia"/>
              </w:rPr>
              <w:t>（请选择</w:t>
            </w:r>
            <w:r w:rsidRPr="0094177D">
              <w:rPr>
                <w:rFonts w:ascii="宋体" w:eastAsia="宋体" w:hAnsi="宋体" w:cs="微软雅黑"/>
              </w:rPr>
              <w:t xml:space="preserve"> </w:t>
            </w:r>
            <w:r w:rsidRPr="0094177D">
              <w:rPr>
                <w:rFonts w:ascii="宋体" w:eastAsia="宋体" w:hAnsi="宋体" w:cs="微软雅黑" w:hint="eastAsia"/>
              </w:rPr>
              <w:t>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060AC" w:rsidRPr="0094177D" w:rsidRDefault="009060AC">
            <w:pPr>
              <w:widowControl w:val="0"/>
              <w:spacing w:line="400" w:lineRule="exact"/>
              <w:jc w:val="center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060AC" w:rsidRPr="0094177D" w:rsidRDefault="009060AC">
            <w:pPr>
              <w:widowControl w:val="0"/>
              <w:spacing w:line="400" w:lineRule="exact"/>
              <w:rPr>
                <w:rFonts w:ascii="宋体" w:eastAsia="宋体" w:hAnsi="宋体" w:cs="微软雅黑"/>
                <w:kern w:val="2"/>
                <w:sz w:val="21"/>
              </w:rPr>
            </w:pPr>
          </w:p>
        </w:tc>
      </w:tr>
    </w:tbl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sz w:val="21"/>
          <w:szCs w:val="21"/>
          <w:lang w:val="zh-CN"/>
        </w:rPr>
      </w:pPr>
    </w:p>
    <w:p w:rsidR="009060AC" w:rsidRPr="0094177D" w:rsidRDefault="009060AC" w:rsidP="009C5308">
      <w:pPr>
        <w:spacing w:line="320" w:lineRule="exact"/>
        <w:rPr>
          <w:rFonts w:ascii="宋体" w:eastAsia="宋体" w:hAnsi="宋体" w:cs="微软雅黑"/>
          <w:kern w:val="2"/>
          <w:szCs w:val="21"/>
        </w:rPr>
      </w:pPr>
      <w:r w:rsidRPr="0094177D">
        <w:rPr>
          <w:rFonts w:ascii="宋体" w:eastAsia="宋体" w:hAnsi="宋体" w:cs="微软雅黑" w:hint="eastAsia"/>
          <w:szCs w:val="21"/>
          <w:lang w:val="zh-CN"/>
        </w:rPr>
        <w:t>此表所填信息仅用于招生工作，如需参加请填写回传至</w:t>
      </w:r>
      <w:r w:rsidRPr="0094177D">
        <w:rPr>
          <w:rFonts w:ascii="宋体" w:eastAsia="宋体" w:hAnsi="宋体" w:cs="Tahoma"/>
        </w:rPr>
        <w:t>6983436@qq.com</w:t>
      </w:r>
      <w:r w:rsidRPr="0094177D">
        <w:rPr>
          <w:rFonts w:ascii="宋体" w:eastAsia="宋体" w:hAnsi="宋体" w:cs="微软雅黑" w:hint="eastAsia"/>
          <w:szCs w:val="21"/>
          <w:lang w:val="zh-CN"/>
        </w:rPr>
        <w:t>给我们</w:t>
      </w:r>
      <w:r w:rsidRPr="0094177D">
        <w:rPr>
          <w:rFonts w:ascii="宋体" w:eastAsia="宋体" w:hAnsi="宋体" w:cs="微软雅黑" w:hint="eastAsia"/>
          <w:szCs w:val="21"/>
        </w:rPr>
        <w:t>，以便及时为您安排会务并发确认函，谢谢支持！</w:t>
      </w:r>
    </w:p>
    <w:p w:rsidR="009060AC" w:rsidRPr="0094177D" w:rsidRDefault="009060AC" w:rsidP="00AF5499">
      <w:pPr>
        <w:spacing w:line="320" w:lineRule="exact"/>
        <w:ind w:firstLineChars="2350" w:firstLine="31680"/>
        <w:rPr>
          <w:rFonts w:ascii="宋体" w:eastAsia="宋体" w:hAnsi="宋体" w:cs="微软雅黑"/>
          <w:szCs w:val="21"/>
        </w:rPr>
      </w:pPr>
      <w:r w:rsidRPr="0094177D">
        <w:rPr>
          <w:rFonts w:ascii="宋体" w:eastAsia="宋体" w:hAnsi="宋体" w:cs="微软雅黑"/>
          <w:szCs w:val="21"/>
        </w:rPr>
        <w:t xml:space="preserve">  ——</w:t>
      </w:r>
      <w:r w:rsidRPr="0094177D">
        <w:rPr>
          <w:rFonts w:ascii="宋体" w:eastAsia="宋体" w:hAnsi="宋体" w:cs="微软雅黑" w:hint="eastAsia"/>
          <w:szCs w:val="21"/>
        </w:rPr>
        <w:t>企业学习网</w:t>
      </w:r>
      <w:r w:rsidRPr="0094177D">
        <w:rPr>
          <w:rFonts w:ascii="宋体" w:eastAsia="宋体" w:hAnsi="宋体" w:cs="微软雅黑"/>
          <w:szCs w:val="21"/>
        </w:rPr>
        <w:t>-</w:t>
      </w:r>
      <w:r w:rsidRPr="0094177D">
        <w:rPr>
          <w:rFonts w:ascii="宋体" w:eastAsia="宋体" w:hAnsi="宋体" w:cs="微软雅黑" w:hint="eastAsia"/>
          <w:szCs w:val="21"/>
        </w:rPr>
        <w:t>市场开发部</w:t>
      </w:r>
    </w:p>
    <w:sectPr w:rsidR="009060AC" w:rsidRPr="0094177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AC" w:rsidRDefault="009060AC" w:rsidP="00943645">
      <w:pPr>
        <w:spacing w:after="0"/>
      </w:pPr>
      <w:r>
        <w:separator/>
      </w:r>
    </w:p>
  </w:endnote>
  <w:endnote w:type="continuationSeparator" w:id="0">
    <w:p w:rsidR="009060AC" w:rsidRDefault="009060AC" w:rsidP="009436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AC" w:rsidRDefault="009060AC" w:rsidP="00943645">
      <w:pPr>
        <w:spacing w:after="0"/>
      </w:pPr>
      <w:r>
        <w:separator/>
      </w:r>
    </w:p>
  </w:footnote>
  <w:footnote w:type="continuationSeparator" w:id="0">
    <w:p w:rsidR="009060AC" w:rsidRDefault="009060AC" w:rsidP="009436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D1227"/>
    <w:rsid w:val="00170E35"/>
    <w:rsid w:val="00323B43"/>
    <w:rsid w:val="003D3761"/>
    <w:rsid w:val="003D37D8"/>
    <w:rsid w:val="00426133"/>
    <w:rsid w:val="004358AB"/>
    <w:rsid w:val="00454E54"/>
    <w:rsid w:val="005A148D"/>
    <w:rsid w:val="005A75C7"/>
    <w:rsid w:val="005B76E0"/>
    <w:rsid w:val="007A1134"/>
    <w:rsid w:val="007F27E5"/>
    <w:rsid w:val="0089504C"/>
    <w:rsid w:val="008A3039"/>
    <w:rsid w:val="008B7726"/>
    <w:rsid w:val="009060AC"/>
    <w:rsid w:val="0094177D"/>
    <w:rsid w:val="00943645"/>
    <w:rsid w:val="009A4686"/>
    <w:rsid w:val="009C3344"/>
    <w:rsid w:val="009C5308"/>
    <w:rsid w:val="00A2487D"/>
    <w:rsid w:val="00A31E53"/>
    <w:rsid w:val="00A5044B"/>
    <w:rsid w:val="00AC24F5"/>
    <w:rsid w:val="00AF5499"/>
    <w:rsid w:val="00B41DC1"/>
    <w:rsid w:val="00D31199"/>
    <w:rsid w:val="00D31D50"/>
    <w:rsid w:val="00DA1D43"/>
    <w:rsid w:val="00DB7AAF"/>
    <w:rsid w:val="00E509BA"/>
    <w:rsid w:val="00EC31F4"/>
    <w:rsid w:val="00F6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9C5308"/>
    <w:pPr>
      <w:adjustRightInd/>
      <w:snapToGrid/>
      <w:spacing w:after="0"/>
      <w:jc w:val="both"/>
    </w:pPr>
    <w:rPr>
      <w:rFonts w:ascii="Times New Roman" w:eastAsia="宋体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436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645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36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64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X</cp:lastModifiedBy>
  <cp:revision>11</cp:revision>
  <dcterms:created xsi:type="dcterms:W3CDTF">2008-09-11T17:20:00Z</dcterms:created>
  <dcterms:modified xsi:type="dcterms:W3CDTF">2016-08-27T03:07:00Z</dcterms:modified>
</cp:coreProperties>
</file>